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6494"/>
      </w:tblGrid>
      <w:tr w:rsidR="006F7C37" w:rsidTr="006F7C37">
        <w:tc>
          <w:tcPr>
            <w:tcW w:w="736" w:type="dxa"/>
            <w:vAlign w:val="center"/>
          </w:tcPr>
          <w:p w:rsidR="006F7C37" w:rsidRPr="001F0A1A" w:rsidRDefault="006F7C37" w:rsidP="006F7C37">
            <w:pPr>
              <w:jc w:val="center"/>
              <w:rPr>
                <w:rFonts w:cstheme="majorBidi"/>
                <w:b/>
                <w:bCs/>
              </w:rPr>
            </w:pPr>
            <w:r w:rsidRPr="001F0A1A">
              <w:rPr>
                <w:rFonts w:cstheme="majorBidi"/>
                <w:b/>
                <w:bCs/>
                <w:sz w:val="52"/>
                <w:szCs w:val="48"/>
              </w:rPr>
              <w:t>1</w:t>
            </w:r>
            <w:r>
              <w:rPr>
                <w:rFonts w:cstheme="majorBidi"/>
                <w:b/>
                <w:bCs/>
                <w:sz w:val="52"/>
                <w:szCs w:val="48"/>
              </w:rPr>
              <w:t>1</w:t>
            </w:r>
          </w:p>
        </w:tc>
        <w:tc>
          <w:tcPr>
            <w:tcW w:w="6494" w:type="dxa"/>
            <w:vAlign w:val="center"/>
          </w:tcPr>
          <w:p w:rsidR="006F7C37" w:rsidRPr="00532177" w:rsidRDefault="006F7C37" w:rsidP="006F7C37">
            <w:pPr>
              <w:jc w:val="left"/>
              <w:rPr>
                <w:color w:val="000000" w:themeColor="text1"/>
              </w:rPr>
            </w:pPr>
            <w:r w:rsidRPr="00700431">
              <w:rPr>
                <w:color w:val="000000" w:themeColor="text1"/>
              </w:rPr>
              <w:t>Erstelle eine Statistik zu allen Büchern der Bibel in der du die Anzahl der Kapitel jedes Buches aufführst</w:t>
            </w:r>
          </w:p>
        </w:tc>
      </w:tr>
      <w:tr w:rsidR="00411EB6" w:rsidTr="006F7C37">
        <w:tc>
          <w:tcPr>
            <w:tcW w:w="736" w:type="dxa"/>
            <w:vAlign w:val="center"/>
          </w:tcPr>
          <w:p w:rsidR="00411EB6" w:rsidRPr="00411EB6" w:rsidRDefault="00411EB6" w:rsidP="001F0A1A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6494" w:type="dxa"/>
            <w:vAlign w:val="center"/>
          </w:tcPr>
          <w:p w:rsidR="006F7C37" w:rsidRPr="00532177" w:rsidRDefault="006F7C37" w:rsidP="00411EB6">
            <w:pPr>
              <w:jc w:val="left"/>
              <w:rPr>
                <w:color w:val="000000" w:themeColor="text1"/>
              </w:rPr>
            </w:pPr>
          </w:p>
        </w:tc>
      </w:tr>
    </w:tbl>
    <w:p w:rsidR="006F7C37" w:rsidRPr="006F7C37" w:rsidRDefault="006F7C37" w:rsidP="006F7C37">
      <w:pPr>
        <w:pStyle w:val="berschrift1"/>
      </w:pPr>
      <w:r w:rsidRPr="006F7C37">
        <w:t>Altes Testament</w:t>
      </w:r>
    </w:p>
    <w:tbl>
      <w:tblPr>
        <w:tblStyle w:val="Listentabelle3Akzent4"/>
        <w:tblW w:w="6945" w:type="dxa"/>
        <w:tblLook w:val="04A0" w:firstRow="1" w:lastRow="0" w:firstColumn="1" w:lastColumn="0" w:noHBand="0" w:noVBand="1"/>
      </w:tblPr>
      <w:tblGrid>
        <w:gridCol w:w="2211"/>
        <w:gridCol w:w="1134"/>
        <w:gridCol w:w="255"/>
        <w:gridCol w:w="2211"/>
        <w:gridCol w:w="1134"/>
      </w:tblGrid>
      <w:tr w:rsidR="001F0A1A" w:rsidTr="006F7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0A1A" w:rsidRPr="001F0A1A" w:rsidRDefault="006F7C37" w:rsidP="001F0A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Buch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A1A" w:rsidRPr="001F0A1A" w:rsidRDefault="006F7C37" w:rsidP="001F0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Kapitel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0A1A" w:rsidRPr="001F0A1A" w:rsidRDefault="001F0A1A" w:rsidP="001F0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0A1A" w:rsidRPr="001F0A1A" w:rsidRDefault="006F7C37" w:rsidP="001F0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Buch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A1A" w:rsidRPr="001F0A1A" w:rsidRDefault="006F7C37" w:rsidP="001F0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Kapitel</w:t>
            </w:r>
          </w:p>
        </w:tc>
      </w:tr>
      <w:tr w:rsidR="001F0A1A" w:rsidTr="006F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/>
        </w:tc>
        <w:tc>
          <w:tcPr>
            <w:tcW w:w="1134" w:type="dxa"/>
            <w:tcBorders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A1A" w:rsidTr="006F7C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A1A" w:rsidTr="006F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A1A" w:rsidTr="006F7C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A1A" w:rsidTr="006F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A1A" w:rsidTr="006F7C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A1A" w:rsidTr="006F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A1A" w:rsidTr="006F7C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A1A" w:rsidTr="006F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A1A" w:rsidTr="006F7C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A1A" w:rsidTr="006F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A1A" w:rsidTr="006F7C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A1A" w:rsidTr="006F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A1A" w:rsidTr="006F7C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A1A" w:rsidTr="006F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A1A" w:rsidTr="006F7C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A1A" w:rsidTr="006F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A1A" w:rsidTr="006F7C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A1A" w:rsidTr="006F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A1A" w:rsidTr="006F7C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nil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nil"/>
              <w:bottom w:val="nil"/>
              <w:right w:val="nil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nil"/>
              <w:bottom w:val="nil"/>
              <w:right w:val="nil"/>
            </w:tcBorders>
          </w:tcPr>
          <w:p w:rsidR="001F0A1A" w:rsidRDefault="001F0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7C37" w:rsidRDefault="006F7C37" w:rsidP="00455ED4">
      <w:pPr>
        <w:tabs>
          <w:tab w:val="left" w:pos="6045"/>
        </w:tabs>
        <w:ind w:firstLine="708"/>
      </w:pPr>
    </w:p>
    <w:p w:rsidR="006F7C37" w:rsidRDefault="006F7C37" w:rsidP="00455ED4">
      <w:pPr>
        <w:tabs>
          <w:tab w:val="left" w:pos="6045"/>
        </w:tabs>
        <w:ind w:firstLine="708"/>
      </w:pPr>
    </w:p>
    <w:p w:rsidR="006F7C37" w:rsidRDefault="006F7C37" w:rsidP="006F7C37">
      <w:pPr>
        <w:pStyle w:val="berschrift1"/>
      </w:pPr>
      <w:r>
        <w:lastRenderedPageBreak/>
        <w:t>Neues Testament</w:t>
      </w:r>
    </w:p>
    <w:tbl>
      <w:tblPr>
        <w:tblStyle w:val="Listentabelle3Akzent4"/>
        <w:tblW w:w="6945" w:type="dxa"/>
        <w:tblLook w:val="04A0" w:firstRow="1" w:lastRow="0" w:firstColumn="1" w:lastColumn="0" w:noHBand="0" w:noVBand="1"/>
      </w:tblPr>
      <w:tblGrid>
        <w:gridCol w:w="2211"/>
        <w:gridCol w:w="1134"/>
        <w:gridCol w:w="255"/>
        <w:gridCol w:w="2211"/>
        <w:gridCol w:w="1134"/>
      </w:tblGrid>
      <w:tr w:rsidR="006F7C37" w:rsidTr="007D4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7C37" w:rsidRPr="001F0A1A" w:rsidRDefault="006F7C37" w:rsidP="007D45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Buch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C37" w:rsidRPr="001F0A1A" w:rsidRDefault="006F7C37" w:rsidP="007D4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Kapitel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7C37" w:rsidRPr="001F0A1A" w:rsidRDefault="006F7C37" w:rsidP="007D4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7C37" w:rsidRPr="001F0A1A" w:rsidRDefault="006F7C37" w:rsidP="007D4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Buch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C37" w:rsidRPr="001F0A1A" w:rsidRDefault="006F7C37" w:rsidP="007D4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Kapitel</w:t>
            </w:r>
          </w:p>
        </w:tc>
      </w:tr>
      <w:tr w:rsidR="006F7C37" w:rsidTr="007D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/>
        </w:tc>
        <w:tc>
          <w:tcPr>
            <w:tcW w:w="1134" w:type="dxa"/>
            <w:tcBorders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C37" w:rsidTr="007D45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C37" w:rsidTr="007D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C37" w:rsidTr="007D45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C37" w:rsidTr="007D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C37" w:rsidTr="007D45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C37" w:rsidTr="007D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C37" w:rsidTr="007D45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C37" w:rsidTr="007D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C37" w:rsidTr="007D45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C37" w:rsidTr="007D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0A02" w:rsidTr="007D45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7B0A02" w:rsidRDefault="007B0A02" w:rsidP="007D45C5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7B0A02" w:rsidRDefault="007B0A02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7B0A02" w:rsidRDefault="007B0A02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7B0A02" w:rsidRDefault="007B0A02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7B0A02" w:rsidRDefault="007B0A02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C37" w:rsidTr="007D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C37" w:rsidTr="007D45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/>
        </w:tc>
        <w:tc>
          <w:tcPr>
            <w:tcW w:w="1134" w:type="dxa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" w:type="dxa"/>
            <w:tcBorders>
              <w:top w:val="nil"/>
              <w:left w:val="dashed" w:sz="12" w:space="0" w:color="808080" w:themeColor="background1" w:themeShade="80"/>
              <w:bottom w:val="nil"/>
              <w:right w:val="nil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dashed" w:sz="12" w:space="0" w:color="808080" w:themeColor="background1" w:themeShade="80"/>
              <w:left w:val="nil"/>
              <w:bottom w:val="nil"/>
              <w:right w:val="nil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ashed" w:sz="12" w:space="0" w:color="808080" w:themeColor="background1" w:themeShade="80"/>
              <w:left w:val="nil"/>
              <w:bottom w:val="nil"/>
              <w:right w:val="nil"/>
            </w:tcBorders>
          </w:tcPr>
          <w:p w:rsidR="006F7C37" w:rsidRDefault="006F7C37" w:rsidP="007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B0A02" w:rsidRDefault="007B0A02" w:rsidP="00455ED4">
      <w:pPr>
        <w:tabs>
          <w:tab w:val="left" w:pos="6045"/>
        </w:tabs>
        <w:ind w:firstLine="708"/>
      </w:pPr>
    </w:p>
    <w:p w:rsidR="007B0A02" w:rsidRDefault="007B0A02" w:rsidP="00455ED4">
      <w:pPr>
        <w:tabs>
          <w:tab w:val="left" w:pos="6045"/>
        </w:tabs>
        <w:ind w:firstLine="708"/>
      </w:pPr>
    </w:p>
    <w:p w:rsidR="007B0A02" w:rsidRDefault="007B0A02">
      <w:pPr>
        <w:jc w:val="left"/>
        <w:sectPr w:rsidR="007B0A02" w:rsidSect="001F0A1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8391" w:h="11906" w:code="11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Y="73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261"/>
        <w:gridCol w:w="262"/>
        <w:gridCol w:w="262"/>
        <w:gridCol w:w="262"/>
        <w:gridCol w:w="262"/>
        <w:gridCol w:w="262"/>
        <w:gridCol w:w="262"/>
        <w:gridCol w:w="262"/>
        <w:gridCol w:w="263"/>
        <w:gridCol w:w="263"/>
        <w:gridCol w:w="263"/>
        <w:gridCol w:w="262"/>
        <w:gridCol w:w="262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D74B3A" w:rsidRPr="001C752E" w:rsidTr="00D92E07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D92E07" w:rsidP="00D74B3A">
            <w:pPr>
              <w:jc w:val="center"/>
              <w:rPr>
                <w:sz w:val="10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20121C" wp14:editId="2763B0B0">
                      <wp:simplePos x="0" y="0"/>
                      <wp:positionH relativeFrom="column">
                        <wp:posOffset>-963295</wp:posOffset>
                      </wp:positionH>
                      <wp:positionV relativeFrom="paragraph">
                        <wp:posOffset>53340</wp:posOffset>
                      </wp:positionV>
                      <wp:extent cx="1828800" cy="182880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74B3A" w:rsidRPr="00D74B3A" w:rsidRDefault="00D74B3A" w:rsidP="00D92E07">
                                  <w:pPr>
                                    <w:pStyle w:val="berschrift1"/>
                                  </w:pPr>
                                  <w:r w:rsidRPr="00D74B3A">
                                    <w:t>Die Bücher des 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012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75.85pt;margin-top:4.2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F1Hg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" filled="f" stroked="f">
                      <v:fill o:detectmouseclick="t"/>
                      <v:textbox style="mso-fit-shape-to-text:t">
                        <w:txbxContent>
                          <w:p w:rsidR="00D74B3A" w:rsidRPr="00D74B3A" w:rsidRDefault="00D74B3A" w:rsidP="00D92E07">
                            <w:pPr>
                              <w:pStyle w:val="berschrift1"/>
                            </w:pPr>
                            <w:r w:rsidRPr="00D74B3A">
                              <w:t>Die Bücher des 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150</w:t>
            </w: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92E07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92E07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92E07">
        <w:trPr>
          <w:trHeight w:val="170"/>
        </w:trPr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60</w:t>
            </w:r>
          </w:p>
        </w:tc>
        <w:tc>
          <w:tcPr>
            <w:tcW w:w="261" w:type="dxa"/>
            <w:tcBorders>
              <w:top w:val="nil"/>
              <w:left w:val="single" w:sz="12" w:space="0" w:color="auto"/>
              <w:bottom w:val="dashed" w:sz="2" w:space="0" w:color="7F7F7F" w:themeColor="text1" w:themeTint="80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dashed" w:sz="2" w:space="0" w:color="7F7F7F" w:themeColor="text1" w:themeTint="80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dashed" w:sz="2" w:space="0" w:color="7F7F7F" w:themeColor="text1" w:themeTint="80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dashed" w:sz="2" w:space="0" w:color="7F7F7F" w:themeColor="text1" w:themeTint="80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dashed" w:sz="2" w:space="0" w:color="7F7F7F" w:themeColor="text1" w:themeTint="80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dashed" w:sz="2" w:space="0" w:color="7F7F7F" w:themeColor="text1" w:themeTint="80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dashed" w:sz="2" w:space="0" w:color="7F7F7F" w:themeColor="text1" w:themeTint="80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dashed" w:sz="2" w:space="0" w:color="7F7F7F" w:themeColor="text1" w:themeTint="80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dashed" w:sz="2" w:space="0" w:color="7F7F7F" w:themeColor="text1" w:themeTint="80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50</w:t>
            </w: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40</w:t>
            </w: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30</w:t>
            </w: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20</w:t>
            </w: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10</w:t>
            </w: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D74B3A" w:rsidRPr="001C752E" w:rsidRDefault="00D74B3A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single" w:sz="12" w:space="0" w:color="auto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3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2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</w:tr>
      <w:tr w:rsidR="00D74B3A" w:rsidRPr="001C752E" w:rsidTr="00D74B3A">
        <w:trPr>
          <w:trHeight w:val="17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2E" w:rsidRPr="001C752E" w:rsidRDefault="001C752E" w:rsidP="00D74B3A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1</w:t>
            </w: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2</w:t>
            </w: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3</w:t>
            </w: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4</w:t>
            </w: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5</w:t>
            </w: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6</w:t>
            </w: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7</w:t>
            </w: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8</w:t>
            </w: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9</w:t>
            </w: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10</w:t>
            </w: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11</w:t>
            </w: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12</w:t>
            </w: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13</w:t>
            </w: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14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15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16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17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18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19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20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21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22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23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24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25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26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27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28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29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30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31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32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33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34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35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36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37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38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52E" w:rsidRPr="001C752E" w:rsidRDefault="00D74B3A" w:rsidP="00D74B3A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39</w:t>
            </w:r>
          </w:p>
        </w:tc>
      </w:tr>
    </w:tbl>
    <w:p w:rsidR="007B0A02" w:rsidRDefault="007B0A02" w:rsidP="007B0A02"/>
    <w:tbl>
      <w:tblPr>
        <w:tblStyle w:val="Tabellenraster"/>
        <w:tblpPr w:leftFromText="141" w:rightFromText="141" w:vertAnchor="page" w:horzAnchor="margin" w:tblpY="160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5"/>
        <w:gridCol w:w="375"/>
        <w:gridCol w:w="375"/>
        <w:gridCol w:w="375"/>
        <w:gridCol w:w="375"/>
        <w:gridCol w:w="375"/>
        <w:gridCol w:w="375"/>
        <w:gridCol w:w="375"/>
        <w:gridCol w:w="377"/>
        <w:gridCol w:w="377"/>
        <w:gridCol w:w="377"/>
        <w:gridCol w:w="375"/>
        <w:gridCol w:w="375"/>
        <w:gridCol w:w="375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0"/>
      </w:tblGrid>
      <w:tr w:rsidR="00D92E07" w:rsidRPr="001C752E" w:rsidTr="00D92E07">
        <w:trPr>
          <w:trHeight w:val="170"/>
        </w:trPr>
        <w:tc>
          <w:tcPr>
            <w:tcW w:w="178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30</w:t>
            </w: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25</w:t>
            </w: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20</w:t>
            </w: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15</w:t>
            </w: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10</w:t>
            </w: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5</w:t>
            </w: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7F7F7F" w:themeColor="text1" w:themeTint="80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7F7F7F" w:themeColor="text1" w:themeTint="80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dashed" w:sz="2" w:space="0" w:color="D9D9D9" w:themeColor="background1" w:themeShade="D9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D92E07">
        <w:trPr>
          <w:trHeight w:val="17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single" w:sz="12" w:space="0" w:color="auto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80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9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7" w:type="pct"/>
            <w:tcBorders>
              <w:top w:val="dashed" w:sz="2" w:space="0" w:color="D9D9D9" w:themeColor="background1" w:themeShade="D9"/>
              <w:left w:val="dashed" w:sz="2" w:space="0" w:color="808080" w:themeColor="background1" w:themeShade="80"/>
              <w:bottom w:val="single" w:sz="12" w:space="0" w:color="auto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</w:tr>
      <w:tr w:rsidR="00D92E07" w:rsidRPr="001C752E" w:rsidTr="003F1A3F">
        <w:trPr>
          <w:trHeight w:val="17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E07" w:rsidRPr="001C752E" w:rsidRDefault="00D92E07" w:rsidP="00D92E07">
            <w:pPr>
              <w:jc w:val="center"/>
              <w:rPr>
                <w:sz w:val="10"/>
                <w:szCs w:val="8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nil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Mt.</w:t>
            </w:r>
          </w:p>
        </w:tc>
        <w:tc>
          <w:tcPr>
            <w:tcW w:w="179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Mk.</w:t>
            </w:r>
          </w:p>
        </w:tc>
        <w:tc>
          <w:tcPr>
            <w:tcW w:w="179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Lk.</w:t>
            </w:r>
          </w:p>
        </w:tc>
        <w:tc>
          <w:tcPr>
            <w:tcW w:w="179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Joh.</w:t>
            </w:r>
          </w:p>
        </w:tc>
        <w:tc>
          <w:tcPr>
            <w:tcW w:w="179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Apg.</w:t>
            </w:r>
          </w:p>
        </w:tc>
        <w:tc>
          <w:tcPr>
            <w:tcW w:w="179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Rö.</w:t>
            </w:r>
          </w:p>
        </w:tc>
        <w:tc>
          <w:tcPr>
            <w:tcW w:w="179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1.Kor.</w:t>
            </w:r>
          </w:p>
        </w:tc>
        <w:tc>
          <w:tcPr>
            <w:tcW w:w="179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2.Kor.</w:t>
            </w:r>
          </w:p>
        </w:tc>
        <w:tc>
          <w:tcPr>
            <w:tcW w:w="179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Gal.</w:t>
            </w:r>
          </w:p>
        </w:tc>
        <w:tc>
          <w:tcPr>
            <w:tcW w:w="180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Eph.</w:t>
            </w:r>
          </w:p>
        </w:tc>
        <w:tc>
          <w:tcPr>
            <w:tcW w:w="180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Phil.</w:t>
            </w:r>
          </w:p>
        </w:tc>
        <w:tc>
          <w:tcPr>
            <w:tcW w:w="180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Kol.</w:t>
            </w:r>
          </w:p>
        </w:tc>
        <w:tc>
          <w:tcPr>
            <w:tcW w:w="179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1.Thes.</w:t>
            </w:r>
          </w:p>
        </w:tc>
        <w:tc>
          <w:tcPr>
            <w:tcW w:w="179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2.Thes.</w:t>
            </w:r>
          </w:p>
        </w:tc>
        <w:tc>
          <w:tcPr>
            <w:tcW w:w="179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1.Tim.</w:t>
            </w:r>
          </w:p>
        </w:tc>
        <w:tc>
          <w:tcPr>
            <w:tcW w:w="178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2.Tim.</w:t>
            </w:r>
          </w:p>
        </w:tc>
        <w:tc>
          <w:tcPr>
            <w:tcW w:w="178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Tit.</w:t>
            </w:r>
          </w:p>
        </w:tc>
        <w:tc>
          <w:tcPr>
            <w:tcW w:w="178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Phil.</w:t>
            </w:r>
          </w:p>
        </w:tc>
        <w:tc>
          <w:tcPr>
            <w:tcW w:w="178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Hebr.</w:t>
            </w:r>
          </w:p>
        </w:tc>
        <w:tc>
          <w:tcPr>
            <w:tcW w:w="178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Jak.</w:t>
            </w:r>
          </w:p>
        </w:tc>
        <w:tc>
          <w:tcPr>
            <w:tcW w:w="178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1.Petr.</w:t>
            </w:r>
          </w:p>
        </w:tc>
        <w:tc>
          <w:tcPr>
            <w:tcW w:w="178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2.Petr.</w:t>
            </w:r>
          </w:p>
        </w:tc>
        <w:tc>
          <w:tcPr>
            <w:tcW w:w="178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1.Joh.</w:t>
            </w:r>
          </w:p>
        </w:tc>
        <w:tc>
          <w:tcPr>
            <w:tcW w:w="178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2.Joh.</w:t>
            </w:r>
          </w:p>
        </w:tc>
        <w:tc>
          <w:tcPr>
            <w:tcW w:w="178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3.Joh.</w:t>
            </w:r>
          </w:p>
        </w:tc>
        <w:tc>
          <w:tcPr>
            <w:tcW w:w="178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Jud.</w:t>
            </w:r>
          </w:p>
        </w:tc>
        <w:tc>
          <w:tcPr>
            <w:tcW w:w="177" w:type="pct"/>
            <w:tcBorders>
              <w:top w:val="single" w:sz="12" w:space="0" w:color="auto"/>
              <w:left w:val="dashed" w:sz="2" w:space="0" w:color="808080" w:themeColor="background1" w:themeShade="80"/>
              <w:bottom w:val="nil"/>
              <w:right w:val="dashed" w:sz="2" w:space="0" w:color="808080" w:themeColor="background1" w:themeShade="80"/>
            </w:tcBorders>
            <w:vAlign w:val="center"/>
          </w:tcPr>
          <w:p w:rsidR="00D92E07" w:rsidRPr="001C752E" w:rsidRDefault="003F1A3F" w:rsidP="003F1A3F">
            <w:pPr>
              <w:jc w:val="center"/>
              <w:rPr>
                <w:sz w:val="10"/>
                <w:szCs w:val="8"/>
              </w:rPr>
            </w:pPr>
            <w:r>
              <w:rPr>
                <w:sz w:val="10"/>
                <w:szCs w:val="8"/>
              </w:rPr>
              <w:t>Of.</w:t>
            </w:r>
            <w:bookmarkStart w:id="0" w:name="_GoBack"/>
            <w:bookmarkEnd w:id="0"/>
          </w:p>
        </w:tc>
      </w:tr>
    </w:tbl>
    <w:p w:rsidR="007C4A8E" w:rsidRPr="007B0A02" w:rsidRDefault="00D92E07" w:rsidP="00D92E07">
      <w:pPr>
        <w:pStyle w:val="berschrift1"/>
      </w:pPr>
      <w:r>
        <w:t>Die Bücher des NT</w:t>
      </w:r>
    </w:p>
    <w:sectPr w:rsidR="007C4A8E" w:rsidRPr="007B0A02" w:rsidSect="007B0A02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4FD" w:rsidRDefault="00A354FD" w:rsidP="001F0A1A">
      <w:pPr>
        <w:spacing w:after="0" w:line="240" w:lineRule="auto"/>
      </w:pPr>
      <w:r>
        <w:separator/>
      </w:r>
    </w:p>
  </w:endnote>
  <w:endnote w:type="continuationSeparator" w:id="0">
    <w:p w:rsidR="00A354FD" w:rsidRDefault="00A354FD" w:rsidP="001F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1A" w:rsidRDefault="001F0A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1A" w:rsidRPr="00455ED4" w:rsidRDefault="001F0A1A" w:rsidP="001F0A1A">
    <w:pPr>
      <w:pStyle w:val="Fuzeile"/>
      <w:jc w:val="right"/>
      <w:rPr>
        <w:i/>
        <w:sz w:val="16"/>
        <w:szCs w:val="14"/>
      </w:rPr>
    </w:pPr>
    <w:r w:rsidRPr="00455ED4">
      <w:rPr>
        <w:i/>
        <w:noProof/>
        <w:sz w:val="16"/>
        <w:szCs w:val="14"/>
      </w:rPr>
      <w:drawing>
        <wp:anchor distT="0" distB="0" distL="114300" distR="114300" simplePos="0" relativeHeight="251659264" behindDoc="0" locked="0" layoutInCell="1" allowOverlap="1" wp14:anchorId="6445B018" wp14:editId="418D1D0A">
          <wp:simplePos x="0" y="0"/>
          <wp:positionH relativeFrom="margin">
            <wp:align>center</wp:align>
          </wp:positionH>
          <wp:positionV relativeFrom="paragraph">
            <wp:posOffset>-17780</wp:posOffset>
          </wp:positionV>
          <wp:extent cx="1134582" cy="378194"/>
          <wp:effectExtent l="0" t="0" r="889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4582" cy="378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ED4">
      <w:rPr>
        <w:i/>
        <w:sz w:val="16"/>
        <w:szCs w:val="14"/>
      </w:rPr>
      <w:t>Mehr auf etgladium.de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1A" w:rsidRDefault="001F0A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4FD" w:rsidRDefault="00A354FD" w:rsidP="001F0A1A">
      <w:pPr>
        <w:spacing w:after="0" w:line="240" w:lineRule="auto"/>
      </w:pPr>
      <w:r>
        <w:separator/>
      </w:r>
    </w:p>
  </w:footnote>
  <w:footnote w:type="continuationSeparator" w:id="0">
    <w:p w:rsidR="00A354FD" w:rsidRDefault="00A354FD" w:rsidP="001F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1A" w:rsidRDefault="001F0A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1A" w:rsidRDefault="001F0A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1A" w:rsidRDefault="001F0A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37"/>
    <w:rsid w:val="000872F1"/>
    <w:rsid w:val="001052B2"/>
    <w:rsid w:val="00146050"/>
    <w:rsid w:val="00146F2E"/>
    <w:rsid w:val="001C752E"/>
    <w:rsid w:val="001F0A1A"/>
    <w:rsid w:val="002751F1"/>
    <w:rsid w:val="003F1A3F"/>
    <w:rsid w:val="00411EB6"/>
    <w:rsid w:val="00455ED4"/>
    <w:rsid w:val="00593E7E"/>
    <w:rsid w:val="006E2874"/>
    <w:rsid w:val="006F7C37"/>
    <w:rsid w:val="007B0A02"/>
    <w:rsid w:val="007C4A8E"/>
    <w:rsid w:val="00856E15"/>
    <w:rsid w:val="00946CF3"/>
    <w:rsid w:val="00A354FD"/>
    <w:rsid w:val="00AF5665"/>
    <w:rsid w:val="00D74B3A"/>
    <w:rsid w:val="00D92E07"/>
    <w:rsid w:val="00E6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F343C"/>
  <w15:chartTrackingRefBased/>
  <w15:docId w15:val="{08B8D82B-92CD-4768-870A-13B42152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52B2"/>
    <w:pPr>
      <w:jc w:val="both"/>
    </w:pPr>
    <w:rPr>
      <w:rFonts w:asciiTheme="majorBidi" w:hAnsiTheme="majorBid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C37"/>
    <w:pPr>
      <w:spacing w:after="0"/>
      <w:outlineLvl w:val="0"/>
    </w:pPr>
    <w:rPr>
      <w:b/>
      <w:bCs/>
      <w:sz w:val="28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52B2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052B2"/>
    <w:pPr>
      <w:spacing w:after="0" w:line="240" w:lineRule="auto"/>
      <w:contextualSpacing/>
    </w:pPr>
    <w:rPr>
      <w:rFonts w:ascii="Trajan Pro" w:eastAsiaTheme="majorEastAsia" w:hAnsi="Trajan Pro" w:cstheme="majorBidi"/>
      <w:smallCaps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052B2"/>
    <w:rPr>
      <w:rFonts w:ascii="Trajan Pro" w:eastAsiaTheme="majorEastAsia" w:hAnsi="Trajan Pro" w:cstheme="majorBidi"/>
      <w:smallCaps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52B2"/>
    <w:rPr>
      <w:rFonts w:asciiTheme="majorBidi" w:eastAsiaTheme="majorEastAsia" w:hAnsiTheme="majorBid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C37"/>
    <w:rPr>
      <w:rFonts w:asciiTheme="majorBidi" w:hAnsiTheme="majorBidi"/>
      <w:b/>
      <w:bCs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F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0A1A"/>
    <w:rPr>
      <w:rFonts w:asciiTheme="majorBidi" w:hAnsiTheme="majorBid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F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0A1A"/>
    <w:rPr>
      <w:rFonts w:asciiTheme="majorBidi" w:hAnsiTheme="majorBidi"/>
      <w:sz w:val="24"/>
    </w:rPr>
  </w:style>
  <w:style w:type="table" w:styleId="Tabellenraster">
    <w:name w:val="Table Grid"/>
    <w:basedOn w:val="NormaleTabelle"/>
    <w:uiPriority w:val="39"/>
    <w:rsid w:val="001F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3">
    <w:name w:val="Grid Table 1 Light Accent 3"/>
    <w:basedOn w:val="NormaleTabelle"/>
    <w:uiPriority w:val="46"/>
    <w:rsid w:val="001F0A1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4">
    <w:name w:val="List Table 3 Accent 4"/>
    <w:basedOn w:val="NormaleTabelle"/>
    <w:uiPriority w:val="48"/>
    <w:rsid w:val="001F0A1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Benutzerdefinierte%20Office-Vorlagen\Bibelstudy%20G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Bibelstudy GS</Template>
  <TotalTime>0</TotalTime>
  <Pages>4</Pages>
  <Words>419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Altes Testament</vt:lpstr>
      <vt:lpstr>Neues Testament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Sachariy Mark</dc:creator>
  <cp:keywords/>
  <dc:description/>
  <cp:lastModifiedBy>Sachariy Mark</cp:lastModifiedBy>
  <cp:revision>5</cp:revision>
  <cp:lastPrinted>2021-01-09T09:08:00Z</cp:lastPrinted>
  <dcterms:created xsi:type="dcterms:W3CDTF">2021-03-11T17:45:00Z</dcterms:created>
  <dcterms:modified xsi:type="dcterms:W3CDTF">2021-03-25T10:27:00Z</dcterms:modified>
</cp:coreProperties>
</file>